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E62D09" w:rsidRPr="005152F2" w14:paraId="33973737" w14:textId="77777777" w:rsidTr="004E4B02">
        <w:tc>
          <w:tcPr>
            <w:tcW w:w="3023" w:type="dxa"/>
          </w:tcPr>
          <w:p w14:paraId="6C981F88" w14:textId="77777777" w:rsidR="00ED349C" w:rsidRPr="005152F2" w:rsidRDefault="005F409A" w:rsidP="0009079F">
            <w:pPr>
              <w:pStyle w:val="Ttulo1"/>
            </w:pPr>
            <w:r>
              <w:t>4ºeso epva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922"/>
            </w:tblGrid>
            <w:tr w:rsidR="00E62D09" w:rsidRPr="005152F2" w14:paraId="1C5179C4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2FE9972" w14:textId="77777777" w:rsidR="00E62D09" w:rsidRDefault="00E62D09" w:rsidP="0009079F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3E86F723" wp14:editId="5AC3DB7F">
                            <wp:extent cx="329184" cy="329184"/>
                            <wp:effectExtent l="0" t="0" r="13970" b="13970"/>
                            <wp:docPr id="6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orma libre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orma libre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42EFD3C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CEvDl8PBQAAFpyAAAOAAAAAAAAAAAAAAAAAC4C&#13;&#10;AABkcnMvZTJvRG9jLnhtbFBLAQItABQABgAIAAAAIQDbJ8Nc3AAAAAgBAAAPAAAAAAAAAAAAAAAA&#13;&#10;AJYWAABkcnMvZG93bnJldi54bWxQSwUGAAAAAAQABADzAAAAnxcAAAAA&#13;&#10;">
                            <v:shape id="Forma libre 7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8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14:paraId="63767837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CB91563" w14:textId="2D1A5F7F" w:rsidR="00E62D09" w:rsidRDefault="005F409A" w:rsidP="0009079F">
                  <w:pPr>
                    <w:pStyle w:val="Ttulo3"/>
                  </w:pPr>
                  <w:r w:rsidRPr="005F409A">
                    <w:rPr>
                      <w:sz w:val="11"/>
                    </w:rPr>
                    <w:t>m</w:t>
                  </w:r>
                  <w:r w:rsidR="00A23D11">
                    <w:rPr>
                      <w:sz w:val="11"/>
                    </w:rPr>
                    <w:t>abapa2000@gmail.com</w:t>
                  </w:r>
                </w:p>
              </w:tc>
            </w:tr>
            <w:tr w:rsidR="00E62D09" w:rsidRPr="005152F2" w14:paraId="2BC486FA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2EEBC8E" w14:textId="77777777" w:rsidR="00E62D09" w:rsidRDefault="005F409A" w:rsidP="0009079F">
                  <w:pPr>
                    <w:pStyle w:val="Ttulo3"/>
                  </w:pPr>
                  <w:r>
                    <w:fldChar w:fldCharType="begin"/>
                  </w:r>
                  <w:r>
                    <w:instrText xml:space="preserve"> INCLUDEPICTURE "https://www.manuelportillo.com/wp-content/uploads/2017/12/foto-con-movil_00.jpg"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6C8728D" wp14:editId="72DF55C6">
                        <wp:extent cx="1855470" cy="1044575"/>
                        <wp:effectExtent l="0" t="0" r="0" b="0"/>
                        <wp:docPr id="2" name="Imagen 2" descr="Consejos y trucos para hacer bonitas y buenas fotos con el móvil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nsejos y trucos para hacer bonitas y buenas fotos con el móvil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5470" cy="1044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  <w:tr w:rsidR="00E62D09" w:rsidRPr="005152F2" w14:paraId="60F5FD2C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D7AF42C" w14:textId="77777777" w:rsidR="00E62D09" w:rsidRDefault="00E62D09" w:rsidP="0009079F">
                  <w:pPr>
                    <w:pStyle w:val="Ttulo3"/>
                  </w:pPr>
                </w:p>
              </w:tc>
            </w:tr>
            <w:tr w:rsidR="00E62D09" w:rsidRPr="005152F2" w14:paraId="1FDE6E03" w14:textId="77777777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57FE5BDF" w14:textId="77777777" w:rsidR="005F409A" w:rsidRDefault="005F409A" w:rsidP="005F409A"/>
                <w:p w14:paraId="54176083" w14:textId="77777777" w:rsidR="00E62D09" w:rsidRPr="00441EB9" w:rsidRDefault="00E62D09" w:rsidP="0070673F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</w:tbl>
          <w:p w14:paraId="332F3C90" w14:textId="77777777" w:rsidR="00E62D09" w:rsidRPr="005152F2" w:rsidRDefault="00E62D09" w:rsidP="0009079F"/>
        </w:tc>
        <w:tc>
          <w:tcPr>
            <w:tcW w:w="723" w:type="dxa"/>
          </w:tcPr>
          <w:p w14:paraId="36332120" w14:textId="77777777" w:rsidR="00E62D09" w:rsidRPr="005152F2" w:rsidRDefault="00E62D09" w:rsidP="0009079F"/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81"/>
            </w:tblGrid>
            <w:tr w:rsidR="00E62D09" w14:paraId="4C04FCB1" w14:textId="77777777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628AA708" w14:textId="77777777" w:rsidR="00E62D09" w:rsidRPr="005152F2" w:rsidRDefault="005F409A" w:rsidP="0009079F">
                  <w:pPr>
                    <w:pStyle w:val="Ttulo2"/>
                  </w:pPr>
                  <w:r>
                    <w:t>encuadres fotográficos y esquemas compositivos</w:t>
                  </w:r>
                </w:p>
                <w:p w14:paraId="7C36D903" w14:textId="7A24BCE5" w:rsidR="00ED349C" w:rsidRDefault="005F409A" w:rsidP="005E79E1">
                  <w:pPr>
                    <w:pStyle w:val="Firma"/>
                    <w:rPr>
                      <w:caps/>
                    </w:rPr>
                  </w:pPr>
                  <w:r>
                    <w:rPr>
                      <w:caps/>
                    </w:rPr>
                    <w:t xml:space="preserve">PRESENTAR EN </w:t>
                  </w:r>
                  <w:r w:rsidR="00A23D11">
                    <w:rPr>
                      <w:caps/>
                    </w:rPr>
                    <w:t>mural de moodboard o canva</w:t>
                  </w:r>
                  <w:r>
                    <w:rPr>
                      <w:caps/>
                    </w:rPr>
                    <w:t xml:space="preserve"> LAS SIGUIENTES FOTOGRAFÍAS:</w:t>
                  </w:r>
                </w:p>
                <w:p w14:paraId="5F3032A3" w14:textId="77777777" w:rsidR="005F409A" w:rsidRDefault="005F409A" w:rsidP="005F409A"/>
                <w:p w14:paraId="57137C71" w14:textId="77777777" w:rsidR="005F409A" w:rsidRDefault="005F409A" w:rsidP="005F409A">
                  <w:r>
                    <w:t>1º.-PLANO DETALLE</w:t>
                  </w:r>
                </w:p>
                <w:p w14:paraId="2199E41A" w14:textId="77777777" w:rsidR="005F409A" w:rsidRDefault="005F409A" w:rsidP="005F409A">
                  <w:r>
                    <w:t>2º.-PRIMER PLANO</w:t>
                  </w:r>
                </w:p>
                <w:p w14:paraId="27D08640" w14:textId="77777777" w:rsidR="005F409A" w:rsidRDefault="005F409A" w:rsidP="005F409A">
                  <w:r>
                    <w:t>3º.-PLANO MEDIO</w:t>
                  </w:r>
                </w:p>
                <w:p w14:paraId="05BAFFB3" w14:textId="77777777" w:rsidR="005F409A" w:rsidRDefault="005F409A" w:rsidP="005F409A">
                  <w:r>
                    <w:t>4º.-PLANO AMERICANO</w:t>
                  </w:r>
                </w:p>
                <w:p w14:paraId="71F01D36" w14:textId="77777777" w:rsidR="005F409A" w:rsidRDefault="005F409A" w:rsidP="005F409A">
                  <w:r>
                    <w:t>5º.-PLANO ENTERO</w:t>
                  </w:r>
                </w:p>
                <w:p w14:paraId="239DA0BF" w14:textId="77777777" w:rsidR="005F409A" w:rsidRDefault="005F409A" w:rsidP="005F409A">
                  <w:r>
                    <w:t>6º.-PLANO GENERAL</w:t>
                  </w:r>
                </w:p>
                <w:p w14:paraId="712C8A3D" w14:textId="77777777" w:rsidR="005F409A" w:rsidRDefault="005F409A" w:rsidP="005F409A">
                  <w:r>
                    <w:t>7º.-GRAN PLANO GENERAL</w:t>
                  </w:r>
                </w:p>
                <w:p w14:paraId="54C0319B" w14:textId="77777777" w:rsidR="005F409A" w:rsidRDefault="005F409A" w:rsidP="005F409A">
                  <w:r>
                    <w:t>8º.-PLANO PICADO O CENITAL</w:t>
                  </w:r>
                </w:p>
                <w:p w14:paraId="6C3BF36E" w14:textId="77777777" w:rsidR="005F409A" w:rsidRDefault="005F409A" w:rsidP="005F409A">
                  <w:r>
                    <w:t>9º.-PLANO CONTRAPICADO</w:t>
                  </w:r>
                </w:p>
                <w:p w14:paraId="52F6A0EC" w14:textId="77777777" w:rsidR="005F409A" w:rsidRDefault="005F409A" w:rsidP="005F409A">
                  <w:r>
                    <w:t>10º.-REALIZA, AL MENOS, DOS ESQUEMAS COMPOSITIVOS</w:t>
                  </w:r>
                </w:p>
                <w:p w14:paraId="5A884F2E" w14:textId="77777777" w:rsidR="005F409A" w:rsidRDefault="005F409A" w:rsidP="005F409A"/>
                <w:p w14:paraId="3A52828F" w14:textId="77777777" w:rsidR="005F409A" w:rsidRDefault="005F409A" w:rsidP="005F409A">
                  <w:r w:rsidRPr="00D833FD">
                    <w:rPr>
                      <w:b/>
                    </w:rPr>
                    <w:t>PARA SUBIR NOTA:</w:t>
                  </w:r>
                  <w:r>
                    <w:t xml:space="preserve"> TRES FOTOGRAFÍAS EXTRA:</w:t>
                  </w:r>
                </w:p>
                <w:p w14:paraId="0A67828B" w14:textId="77777777" w:rsidR="005F409A" w:rsidRDefault="005F409A" w:rsidP="00D833F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RITMO VISUAL</w:t>
                  </w:r>
                </w:p>
                <w:p w14:paraId="4007B2C3" w14:textId="77777777" w:rsidR="005F409A" w:rsidRDefault="005F409A" w:rsidP="00D833F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SIMPLICIDAD</w:t>
                  </w:r>
                </w:p>
                <w:p w14:paraId="0261B963" w14:textId="77777777" w:rsidR="005F409A" w:rsidRDefault="005F409A" w:rsidP="00D833F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ENCUADRE O MARCO NATURAL</w:t>
                  </w:r>
                </w:p>
                <w:p w14:paraId="7A11B692" w14:textId="77777777" w:rsidR="005F409A" w:rsidRDefault="005F409A" w:rsidP="005F409A"/>
                <w:p w14:paraId="1495F44F" w14:textId="183ADD70" w:rsidR="005F409A" w:rsidRDefault="005F409A" w:rsidP="005F409A">
                  <w:pPr>
                    <w:rPr>
                      <w:i/>
                    </w:rPr>
                  </w:pPr>
                  <w:r w:rsidRPr="005F409A">
                    <w:rPr>
                      <w:i/>
                    </w:rPr>
                    <w:t xml:space="preserve">NOTA: CADA UNA DE LAS IMÁGENES </w:t>
                  </w:r>
                  <w:r w:rsidR="00A23D11">
                    <w:rPr>
                      <w:i/>
                    </w:rPr>
                    <w:t>DEBEN LLEVAR</w:t>
                  </w:r>
                  <w:r w:rsidRPr="005F409A">
                    <w:rPr>
                      <w:i/>
                    </w:rPr>
                    <w:t xml:space="preserve"> EL NOMBRE DE ENCUADRE O ESQUEMA.</w:t>
                  </w:r>
                </w:p>
                <w:p w14:paraId="57CA2914" w14:textId="77777777" w:rsidR="005F409A" w:rsidRDefault="005F409A" w:rsidP="005F409A">
                  <w:pPr>
                    <w:rPr>
                      <w:i/>
                    </w:rPr>
                  </w:pPr>
                </w:p>
                <w:p w14:paraId="1188E6A5" w14:textId="77777777" w:rsidR="005F409A" w:rsidRPr="005F409A" w:rsidRDefault="005F409A" w:rsidP="00A23D11"/>
              </w:tc>
            </w:tr>
          </w:tbl>
          <w:p w14:paraId="765EF2D8" w14:textId="77777777" w:rsidR="00E62D09" w:rsidRPr="005152F2" w:rsidRDefault="00E62D09" w:rsidP="0009079F"/>
        </w:tc>
      </w:tr>
    </w:tbl>
    <w:p w14:paraId="4B2DFE70" w14:textId="77777777" w:rsidR="004416AD" w:rsidRDefault="004416AD" w:rsidP="004E4B02">
      <w:pPr>
        <w:pStyle w:val="Sinespaciado"/>
      </w:pPr>
    </w:p>
    <w:sectPr w:rsidR="004416AD" w:rsidSect="00174F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7082" w14:textId="77777777" w:rsidR="00DA1015" w:rsidRDefault="00DA1015" w:rsidP="005E79E1">
      <w:pPr>
        <w:spacing w:after="0" w:line="240" w:lineRule="auto"/>
      </w:pPr>
      <w:r>
        <w:separator/>
      </w:r>
    </w:p>
  </w:endnote>
  <w:endnote w:type="continuationSeparator" w:id="0">
    <w:p w14:paraId="1D25712E" w14:textId="77777777" w:rsidR="00DA1015" w:rsidRDefault="00DA1015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850B1" w14:textId="77777777" w:rsidR="00087030" w:rsidRDefault="00087030" w:rsidP="00087030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E4B02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  <w:r w:rsidRPr="00DC79BB"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72A1E2B9" wp14:editId="4783D941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o 4" descr="Diseño de gráfico de pie de página con rectángulos grises en diversos áng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orma libre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a libre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a libre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a libre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a libre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a libre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a libre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a libre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a libre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0760712D" id="Grupo 4" o:spid="_x0000_s1026" alt="Diseño de gráfico de pie de página con rectángulos grises en diversos ángulo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">
                  <o:lock v:ext="edit" aspectratio="t"/>
    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FE75" w14:textId="77777777" w:rsidR="00087030" w:rsidRDefault="00087030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3FC3E5B" wp14:editId="0EF1156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orma libre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bre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bre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a libre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4D74742" id="Grupo 4" o:spid="_x0000_s1026" alt="Diseño de gráfico de pie de página con rectángulos grises en diversos ángulo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">
              <o:lock v:ext="edit" aspectratio="t"/>
              <v:shape id="Forma libre 27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28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29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0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1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32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33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4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85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8C9B" w14:textId="77777777" w:rsidR="00DA1015" w:rsidRDefault="00DA1015" w:rsidP="005E79E1">
      <w:pPr>
        <w:spacing w:after="0" w:line="240" w:lineRule="auto"/>
      </w:pPr>
      <w:r>
        <w:separator/>
      </w:r>
    </w:p>
  </w:footnote>
  <w:footnote w:type="continuationSeparator" w:id="0">
    <w:p w14:paraId="6627A3D8" w14:textId="77777777" w:rsidR="00DA1015" w:rsidRDefault="00DA1015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5682" w14:textId="77777777" w:rsidR="005E79E1" w:rsidRDefault="005E79E1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8F24CA7" wp14:editId="127376D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573FCD4" id="Grupo 17" o:spid="_x0000_s1026" alt="Diseño de gráfico de encabezado con rectángulos grises en diversos ángulo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&#13;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2E33" w14:textId="77777777" w:rsidR="00087030" w:rsidRDefault="00087030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8326ACE" wp14:editId="313832A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orma libre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bre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bre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bre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bre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242A2CF" id="Grupo 17" o:spid="_x0000_s1026" alt="Diseño de gráfico de encabezado con rectángulos grises en diversos ángulo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">
              <o:lock v:ext="edit" aspectratio="t"/>
              <v:shape id="Forma libre 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D4D"/>
    <w:multiLevelType w:val="hybridMultilevel"/>
    <w:tmpl w:val="701C69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5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9A"/>
    <w:rsid w:val="00065295"/>
    <w:rsid w:val="00087030"/>
    <w:rsid w:val="00174F2B"/>
    <w:rsid w:val="001A183F"/>
    <w:rsid w:val="00253B9D"/>
    <w:rsid w:val="00293B83"/>
    <w:rsid w:val="002A4640"/>
    <w:rsid w:val="002B444C"/>
    <w:rsid w:val="0038539E"/>
    <w:rsid w:val="003E0B7A"/>
    <w:rsid w:val="004242EC"/>
    <w:rsid w:val="004416AD"/>
    <w:rsid w:val="004E4B02"/>
    <w:rsid w:val="005E79E1"/>
    <w:rsid w:val="005F409A"/>
    <w:rsid w:val="006A3CE7"/>
    <w:rsid w:val="0070673F"/>
    <w:rsid w:val="008A188A"/>
    <w:rsid w:val="00A23D11"/>
    <w:rsid w:val="00A56D1A"/>
    <w:rsid w:val="00BC2A58"/>
    <w:rsid w:val="00C01967"/>
    <w:rsid w:val="00C86E98"/>
    <w:rsid w:val="00D833FD"/>
    <w:rsid w:val="00DA1015"/>
    <w:rsid w:val="00E22177"/>
    <w:rsid w:val="00E62D09"/>
    <w:rsid w:val="00ED349C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DCC75"/>
  <w15:chartTrackingRefBased/>
  <w15:docId w15:val="{B5BFBA64-F66D-EC40-AA82-5DB64DB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</w:style>
  <w:style w:type="paragraph" w:styleId="Ttulo1">
    <w:name w:val="heading 1"/>
    <w:basedOn w:val="Normal"/>
    <w:link w:val="Ttulo1C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62D09"/>
    <w:rPr>
      <w:color w:val="808080"/>
    </w:rPr>
  </w:style>
  <w:style w:type="paragraph" w:styleId="Saludo">
    <w:name w:val="Salutation"/>
    <w:basedOn w:val="Normal"/>
    <w:next w:val="Normal"/>
    <w:link w:val="SaludoCar"/>
    <w:uiPriority w:val="10"/>
    <w:qFormat/>
    <w:rsid w:val="002A4640"/>
  </w:style>
  <w:style w:type="character" w:customStyle="1" w:styleId="SaludoCar">
    <w:name w:val="Saludo Car"/>
    <w:basedOn w:val="Fuentedeprrafopredeter"/>
    <w:link w:val="Saludo"/>
    <w:uiPriority w:val="10"/>
    <w:rsid w:val="002A4640"/>
  </w:style>
  <w:style w:type="paragraph" w:styleId="Cierre">
    <w:name w:val="Closing"/>
    <w:basedOn w:val="Normal"/>
    <w:next w:val="Firma"/>
    <w:link w:val="CierreCar"/>
    <w:uiPriority w:val="11"/>
    <w:qFormat/>
    <w:rsid w:val="002A4640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1"/>
    <w:rsid w:val="002A4640"/>
  </w:style>
  <w:style w:type="paragraph" w:styleId="Firma">
    <w:name w:val="Signature"/>
    <w:basedOn w:val="Normal"/>
    <w:next w:val="Normal"/>
    <w:link w:val="FirmaCar"/>
    <w:uiPriority w:val="12"/>
    <w:qFormat/>
    <w:rsid w:val="00BC2A58"/>
    <w:pPr>
      <w:spacing w:line="240" w:lineRule="auto"/>
    </w:pPr>
  </w:style>
  <w:style w:type="character" w:customStyle="1" w:styleId="FirmaCar">
    <w:name w:val="Firma Car"/>
    <w:basedOn w:val="Fuentedeprrafopredeter"/>
    <w:link w:val="Firma"/>
    <w:uiPriority w:val="12"/>
    <w:rsid w:val="00BC2A58"/>
  </w:style>
  <w:style w:type="paragraph" w:styleId="Encabezado">
    <w:name w:val="header"/>
    <w:basedOn w:val="Normal"/>
    <w:link w:val="EncabezadoC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4416AD"/>
  </w:style>
  <w:style w:type="paragraph" w:styleId="Piedepgina">
    <w:name w:val="footer"/>
    <w:basedOn w:val="Normal"/>
    <w:link w:val="PiedepginaC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6AD"/>
  </w:style>
  <w:style w:type="character" w:customStyle="1" w:styleId="Ttulo4Car">
    <w:name w:val="Título 4 Car"/>
    <w:basedOn w:val="Fuentedeprrafopredeter"/>
    <w:link w:val="Ttulo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Sinespaciado">
    <w:name w:val="No Spacing"/>
    <w:uiPriority w:val="98"/>
    <w:qFormat/>
    <w:rsid w:val="004E4B02"/>
    <w:pPr>
      <w:spacing w:after="0" w:line="240" w:lineRule="auto"/>
    </w:pPr>
  </w:style>
  <w:style w:type="paragraph" w:styleId="Prrafodelista">
    <w:name w:val="List Paragraph"/>
    <w:basedOn w:val="Normal"/>
    <w:uiPriority w:val="34"/>
    <w:unhideWhenUsed/>
    <w:qFormat/>
    <w:rsid w:val="00D8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ugeniayMario/Library/Containers/com.microsoft.Word/Data/Library/Application%20Support/Microsoft/Office/16.0/DTS/es-ES%7bD33CD72D-86EB-B147-BED9-CEF649E69BCD%7d/%7b666F80F4-CC08-6540-86B8-B6A57F276064%7dtf16392739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{666F80F4-CC08-6540-86B8-B6A57F276064}tf16392739.dotx</Template>
  <TotalTime>10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dcterms:created xsi:type="dcterms:W3CDTF">2021-05-13T21:28:00Z</dcterms:created>
  <dcterms:modified xsi:type="dcterms:W3CDTF">2022-04-19T07:12:00Z</dcterms:modified>
</cp:coreProperties>
</file>